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22C1" w14:textId="77777777" w:rsidR="004C6175" w:rsidRPr="00EA3763" w:rsidRDefault="004C6175" w:rsidP="004C6175">
      <w:pPr>
        <w:jc w:val="center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 xml:space="preserve">DĖL </w:t>
      </w:r>
      <w:r w:rsidR="003F622B" w:rsidRPr="00EA3763">
        <w:rPr>
          <w:b/>
          <w:sz w:val="24"/>
          <w:szCs w:val="24"/>
          <w:lang w:val="lt-LT"/>
        </w:rPr>
        <w:t>ROKIŠKIO RAJONO SAVIVALDYBĖS</w:t>
      </w:r>
      <w:r w:rsidR="00B01940">
        <w:rPr>
          <w:b/>
          <w:sz w:val="24"/>
          <w:szCs w:val="24"/>
          <w:lang w:val="lt-LT"/>
        </w:rPr>
        <w:t xml:space="preserve"> BŪST</w:t>
      </w:r>
      <w:r w:rsidR="00F80B0B">
        <w:rPr>
          <w:b/>
          <w:sz w:val="24"/>
          <w:szCs w:val="24"/>
          <w:lang w:val="lt-LT"/>
        </w:rPr>
        <w:t>O</w:t>
      </w:r>
      <w:r w:rsidR="00B01940">
        <w:rPr>
          <w:b/>
          <w:sz w:val="24"/>
          <w:szCs w:val="24"/>
          <w:lang w:val="lt-LT"/>
        </w:rPr>
        <w:t xml:space="preserve"> IŠNUOMAVIMO</w:t>
      </w:r>
    </w:p>
    <w:p w14:paraId="2D4822C2" w14:textId="77777777" w:rsidR="004C6175" w:rsidRPr="00EA3763" w:rsidRDefault="004C6175" w:rsidP="004C6175">
      <w:pPr>
        <w:jc w:val="center"/>
        <w:rPr>
          <w:sz w:val="24"/>
          <w:szCs w:val="24"/>
          <w:lang w:val="lt-LT"/>
        </w:rPr>
      </w:pPr>
    </w:p>
    <w:p w14:paraId="2D4822C3" w14:textId="7FD9AC0C" w:rsidR="004C6175" w:rsidRPr="00EA3763" w:rsidRDefault="004C6175" w:rsidP="004C6175">
      <w:pPr>
        <w:jc w:val="center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201</w:t>
      </w:r>
      <w:r w:rsidR="00A0611D">
        <w:rPr>
          <w:sz w:val="24"/>
          <w:szCs w:val="24"/>
          <w:lang w:val="lt-LT"/>
        </w:rPr>
        <w:t>9</w:t>
      </w:r>
      <w:r w:rsidRPr="00EA3763">
        <w:rPr>
          <w:sz w:val="24"/>
          <w:szCs w:val="24"/>
          <w:lang w:val="lt-LT"/>
        </w:rPr>
        <w:t xml:space="preserve"> m. </w:t>
      </w:r>
      <w:r w:rsidR="00A0611D">
        <w:rPr>
          <w:sz w:val="24"/>
          <w:szCs w:val="24"/>
          <w:lang w:val="lt-LT"/>
        </w:rPr>
        <w:t xml:space="preserve">vasario </w:t>
      </w:r>
      <w:r w:rsidR="00BC7E73">
        <w:rPr>
          <w:sz w:val="24"/>
          <w:szCs w:val="24"/>
          <w:lang w:val="lt-LT"/>
        </w:rPr>
        <w:t>2</w:t>
      </w:r>
      <w:r w:rsidR="00767BF5">
        <w:rPr>
          <w:sz w:val="24"/>
          <w:szCs w:val="24"/>
          <w:lang w:val="lt-LT"/>
        </w:rPr>
        <w:t>0</w:t>
      </w:r>
      <w:r w:rsidR="004966DC">
        <w:rPr>
          <w:sz w:val="24"/>
          <w:szCs w:val="24"/>
          <w:lang w:val="lt-LT"/>
        </w:rPr>
        <w:t xml:space="preserve"> </w:t>
      </w:r>
      <w:r w:rsidRPr="00EA3763">
        <w:rPr>
          <w:sz w:val="24"/>
          <w:szCs w:val="24"/>
          <w:lang w:val="lt-LT"/>
        </w:rPr>
        <w:t>d. Nr. TS-</w:t>
      </w:r>
    </w:p>
    <w:p w14:paraId="2D4822C4" w14:textId="77777777" w:rsidR="004C6175" w:rsidRDefault="004C6175" w:rsidP="004C6175">
      <w:pPr>
        <w:jc w:val="center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Rokiškis</w:t>
      </w:r>
    </w:p>
    <w:p w14:paraId="2D4822C5" w14:textId="77777777" w:rsidR="00E16C63" w:rsidRPr="00EA3763" w:rsidRDefault="00E16C63" w:rsidP="004C6175">
      <w:pPr>
        <w:jc w:val="center"/>
        <w:rPr>
          <w:sz w:val="24"/>
          <w:szCs w:val="24"/>
          <w:lang w:val="lt-LT"/>
        </w:rPr>
      </w:pPr>
    </w:p>
    <w:p w14:paraId="2D4822C6" w14:textId="77777777" w:rsidR="004C6175" w:rsidRPr="00EA3763" w:rsidRDefault="004C6175" w:rsidP="004C6175">
      <w:pPr>
        <w:rPr>
          <w:sz w:val="24"/>
          <w:szCs w:val="24"/>
          <w:lang w:val="lt-LT"/>
        </w:rPr>
      </w:pPr>
    </w:p>
    <w:p w14:paraId="2D4822C7" w14:textId="307EFD9A" w:rsidR="006477D2" w:rsidRDefault="004C6175" w:rsidP="006477D2">
      <w:pPr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ab/>
      </w:r>
      <w:r w:rsidR="006477D2">
        <w:rPr>
          <w:sz w:val="24"/>
          <w:szCs w:val="24"/>
          <w:lang w:val="lt-LT"/>
        </w:rPr>
        <w:t xml:space="preserve">Vadovaudamasi </w:t>
      </w:r>
      <w:r w:rsidR="005D7695" w:rsidRPr="004A3F48">
        <w:rPr>
          <w:sz w:val="24"/>
          <w:szCs w:val="24"/>
          <w:lang w:val="lt-LT"/>
        </w:rPr>
        <w:t xml:space="preserve">Lietuvos Respublikos paramos būstui įsigyti ar išsinuomoti įstatymo 14 straipsnio 1 dalies 3 punktu, </w:t>
      </w:r>
      <w:r w:rsidR="005D7695" w:rsidRPr="00AD1F87">
        <w:rPr>
          <w:sz w:val="24"/>
          <w:szCs w:val="24"/>
          <w:lang w:val="lt-LT"/>
        </w:rPr>
        <w:t>Rokiškio rajono savivaldybės tarybos 201</w:t>
      </w:r>
      <w:r w:rsidR="00AD1F87" w:rsidRPr="00AD1F87">
        <w:rPr>
          <w:sz w:val="24"/>
          <w:szCs w:val="24"/>
          <w:lang w:val="lt-LT"/>
        </w:rPr>
        <w:t>7</w:t>
      </w:r>
      <w:r w:rsidR="005D7695" w:rsidRPr="00AD1F87">
        <w:rPr>
          <w:sz w:val="24"/>
          <w:szCs w:val="24"/>
          <w:lang w:val="lt-LT"/>
        </w:rPr>
        <w:t xml:space="preserve"> m. </w:t>
      </w:r>
      <w:r w:rsidR="00AD1F87" w:rsidRPr="00AD1F87">
        <w:rPr>
          <w:sz w:val="24"/>
          <w:szCs w:val="24"/>
          <w:lang w:val="lt-LT"/>
        </w:rPr>
        <w:t>lapkričio 30</w:t>
      </w:r>
      <w:r w:rsidR="005D7695" w:rsidRPr="00AD1F87">
        <w:rPr>
          <w:sz w:val="24"/>
          <w:szCs w:val="24"/>
          <w:lang w:val="lt-LT"/>
        </w:rPr>
        <w:t xml:space="preserve"> d. sprendimu Nr. TS-</w:t>
      </w:r>
      <w:r w:rsidR="00AD1F87" w:rsidRPr="00AD1F87">
        <w:rPr>
          <w:sz w:val="24"/>
          <w:szCs w:val="24"/>
          <w:lang w:val="lt-LT"/>
        </w:rPr>
        <w:t>199</w:t>
      </w:r>
      <w:r w:rsidR="005D7695" w:rsidRPr="00AD1F87">
        <w:rPr>
          <w:sz w:val="24"/>
          <w:szCs w:val="24"/>
          <w:lang w:val="lt-LT"/>
        </w:rPr>
        <w:t xml:space="preserve"> ,,Dėl Rokiškio rajono savivaldybės būsto fondo ir socialinio būsto fondo sąrašų patvirtinimo</w:t>
      </w:r>
      <w:r w:rsidR="0067510B">
        <w:rPr>
          <w:sz w:val="24"/>
          <w:szCs w:val="24"/>
          <w:lang w:val="lt-LT"/>
        </w:rPr>
        <w:t>“</w:t>
      </w:r>
      <w:r w:rsidR="005D7695" w:rsidRPr="00AD1F87">
        <w:rPr>
          <w:sz w:val="24"/>
          <w:szCs w:val="24"/>
          <w:lang w:val="lt-LT"/>
        </w:rPr>
        <w:t xml:space="preserve">, </w:t>
      </w:r>
      <w:r w:rsidR="005D7695" w:rsidRPr="004A3F48">
        <w:rPr>
          <w:sz w:val="24"/>
          <w:szCs w:val="24"/>
          <w:lang w:val="lt-LT"/>
        </w:rPr>
        <w:t xml:space="preserve">Rokiškio rajono savivaldybės tarybos 2015 m. kovo 27 d. sprendimu Nr. TS-80 </w:t>
      </w:r>
      <w:r w:rsidR="005D7695">
        <w:rPr>
          <w:sz w:val="24"/>
          <w:szCs w:val="24"/>
          <w:lang w:val="lt-LT"/>
        </w:rPr>
        <w:t>patvirtinto Rokiškio rajono s</w:t>
      </w:r>
      <w:r w:rsidR="005D7695" w:rsidRPr="004A3F48">
        <w:rPr>
          <w:sz w:val="24"/>
          <w:szCs w:val="24"/>
          <w:lang w:val="lt-LT"/>
        </w:rPr>
        <w:t xml:space="preserve">avivaldybės būsto ir socialinio būsto nuomos tvarkos aprašo </w:t>
      </w:r>
      <w:r w:rsidR="005D7695" w:rsidRPr="006477D2">
        <w:rPr>
          <w:sz w:val="24"/>
          <w:szCs w:val="24"/>
          <w:lang w:val="lt-LT"/>
        </w:rPr>
        <w:t xml:space="preserve">33.3 </w:t>
      </w:r>
      <w:r w:rsidR="005D7695" w:rsidRPr="004A3F48">
        <w:rPr>
          <w:sz w:val="24"/>
          <w:szCs w:val="24"/>
          <w:lang w:val="lt-LT"/>
        </w:rPr>
        <w:t>punktu, atsižvelgdama į</w:t>
      </w:r>
      <w:r w:rsidR="006477D2">
        <w:rPr>
          <w:sz w:val="24"/>
          <w:szCs w:val="24"/>
          <w:lang w:val="lt-LT"/>
        </w:rPr>
        <w:t xml:space="preserve"> savivaldybės ir socialinio būsto nuomos bei priežiūros komisijos 2019 m. s</w:t>
      </w:r>
      <w:r w:rsidR="00CB05C5">
        <w:rPr>
          <w:sz w:val="24"/>
          <w:szCs w:val="24"/>
          <w:lang w:val="lt-LT"/>
        </w:rPr>
        <w:t xml:space="preserve">ausio 31 d. siūlymą, bei į Gyčio </w:t>
      </w:r>
      <w:proofErr w:type="spellStart"/>
      <w:r w:rsidR="00CB05C5">
        <w:rPr>
          <w:sz w:val="24"/>
          <w:szCs w:val="24"/>
          <w:lang w:val="lt-LT"/>
        </w:rPr>
        <w:t>Čeikos</w:t>
      </w:r>
      <w:proofErr w:type="spellEnd"/>
      <w:r w:rsidR="006477D2">
        <w:rPr>
          <w:sz w:val="24"/>
          <w:szCs w:val="24"/>
          <w:lang w:val="lt-LT"/>
        </w:rPr>
        <w:t xml:space="preserve"> 2019 m. sausio 31 d. ir 2019 m. vasario 6 d. prašymus,</w:t>
      </w:r>
    </w:p>
    <w:p w14:paraId="2D4822C8" w14:textId="77777777" w:rsidR="005D7695" w:rsidRDefault="005D7695" w:rsidP="006477D2">
      <w:pPr>
        <w:ind w:firstLine="709"/>
        <w:jc w:val="both"/>
        <w:rPr>
          <w:sz w:val="24"/>
          <w:szCs w:val="24"/>
          <w:lang w:val="lt-LT"/>
        </w:rPr>
      </w:pPr>
      <w:r w:rsidRPr="004A3F48">
        <w:rPr>
          <w:sz w:val="24"/>
          <w:szCs w:val="24"/>
          <w:lang w:val="lt-LT"/>
        </w:rPr>
        <w:t>Rokiškio rajono savivaldybės taryba n u s p r e n d ž i a:</w:t>
      </w:r>
    </w:p>
    <w:p w14:paraId="2D4822C9" w14:textId="46270348" w:rsidR="006477D2" w:rsidRDefault="006477D2" w:rsidP="006477D2">
      <w:pPr>
        <w:pStyle w:val="Sraopastraip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</w:t>
      </w:r>
      <w:r w:rsidR="00CB05C5">
        <w:rPr>
          <w:sz w:val="24"/>
          <w:szCs w:val="24"/>
          <w:lang w:val="lt-LT"/>
        </w:rPr>
        <w:t xml:space="preserve">šnuomoti Gyčiui </w:t>
      </w:r>
      <w:proofErr w:type="spellStart"/>
      <w:r w:rsidR="00CB05C5">
        <w:rPr>
          <w:sz w:val="24"/>
          <w:szCs w:val="24"/>
          <w:lang w:val="lt-LT"/>
        </w:rPr>
        <w:t>Čeikai</w:t>
      </w:r>
      <w:proofErr w:type="spellEnd"/>
      <w:r w:rsidR="00CB05C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21</w:t>
      </w:r>
      <w:r w:rsidR="00020A69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>75 kv. m. naudingojo ploto savivaldybės būstą, esantį Respublikos g. 36B-3, Rokiškio m., kol tęsis jo darbo santykiai su Rokiškio rajono savivaldybės administracija.</w:t>
      </w:r>
    </w:p>
    <w:p w14:paraId="2D4822CA" w14:textId="7FE6D9FF" w:rsidR="006477D2" w:rsidRDefault="006477D2" w:rsidP="006477D2">
      <w:pPr>
        <w:pStyle w:val="Sraopastraip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Įgalioti Rokiškio rajono savivaldybės administracijos direktorių pasirašyti savivaldybės būsto nuomos sutartį bei priė</w:t>
      </w:r>
      <w:r w:rsidR="00CB05C5">
        <w:rPr>
          <w:sz w:val="24"/>
          <w:szCs w:val="24"/>
          <w:lang w:val="lt-LT"/>
        </w:rPr>
        <w:t xml:space="preserve">mimo ir perdavimo aktą su Gyčiu </w:t>
      </w:r>
      <w:proofErr w:type="spellStart"/>
      <w:r w:rsidR="00CB05C5">
        <w:rPr>
          <w:sz w:val="24"/>
          <w:szCs w:val="24"/>
          <w:lang w:val="lt-LT"/>
        </w:rPr>
        <w:t>Čeika</w:t>
      </w:r>
      <w:proofErr w:type="spellEnd"/>
      <w:r w:rsidR="00CB05C5">
        <w:rPr>
          <w:sz w:val="24"/>
          <w:szCs w:val="24"/>
          <w:lang w:val="lt-LT"/>
        </w:rPr>
        <w:t>.</w:t>
      </w:r>
    </w:p>
    <w:p w14:paraId="2D4822CB" w14:textId="77777777" w:rsidR="006477D2" w:rsidRPr="006477D2" w:rsidRDefault="006477D2" w:rsidP="006477D2">
      <w:pPr>
        <w:pStyle w:val="Sraopastraipa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Paskelbti šį sprendimą Rokiškio rajono savivaldybės interneto svetainėje.</w:t>
      </w:r>
    </w:p>
    <w:p w14:paraId="2D4822CC" w14:textId="77777777" w:rsidR="005D7695" w:rsidRPr="004A3F48" w:rsidRDefault="006477D2" w:rsidP="006477D2">
      <w:pPr>
        <w:tabs>
          <w:tab w:val="lef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D7695" w:rsidRPr="004A3F48">
        <w:rPr>
          <w:sz w:val="24"/>
          <w:szCs w:val="24"/>
          <w:lang w:val="lt-LT"/>
        </w:rPr>
        <w:t xml:space="preserve">Šis sprendimas </w:t>
      </w:r>
      <w:r>
        <w:rPr>
          <w:sz w:val="24"/>
          <w:szCs w:val="24"/>
          <w:lang w:val="lt-LT"/>
        </w:rPr>
        <w:t>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2D4822CD" w14:textId="77777777" w:rsidR="004C6175" w:rsidRPr="00EA3763" w:rsidRDefault="004C6175" w:rsidP="005D7695">
      <w:pPr>
        <w:jc w:val="both"/>
        <w:rPr>
          <w:sz w:val="24"/>
          <w:szCs w:val="24"/>
          <w:lang w:val="lt-LT"/>
        </w:rPr>
      </w:pPr>
    </w:p>
    <w:p w14:paraId="2D4822CE" w14:textId="77777777" w:rsidR="00347CC2" w:rsidRDefault="00347CC2" w:rsidP="004C6175">
      <w:pPr>
        <w:rPr>
          <w:sz w:val="24"/>
          <w:szCs w:val="24"/>
          <w:lang w:val="lt-LT"/>
        </w:rPr>
      </w:pPr>
    </w:p>
    <w:p w14:paraId="4C58D218" w14:textId="77777777" w:rsidR="008B728F" w:rsidRPr="00EA3763" w:rsidRDefault="008B728F" w:rsidP="004C6175">
      <w:pPr>
        <w:rPr>
          <w:sz w:val="24"/>
          <w:szCs w:val="24"/>
          <w:lang w:val="lt-LT"/>
        </w:rPr>
      </w:pPr>
    </w:p>
    <w:p w14:paraId="2D4822CF" w14:textId="77777777" w:rsidR="00347CC2" w:rsidRPr="00EA3763" w:rsidRDefault="00347CC2" w:rsidP="004C6175">
      <w:pPr>
        <w:rPr>
          <w:sz w:val="24"/>
          <w:szCs w:val="24"/>
          <w:lang w:val="lt-LT"/>
        </w:rPr>
      </w:pPr>
    </w:p>
    <w:p w14:paraId="2D4822D0" w14:textId="77777777" w:rsidR="004C6175" w:rsidRPr="00EA3763" w:rsidRDefault="004C6175" w:rsidP="004C6175">
      <w:pPr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Savivaldybės meras </w:t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  <w:t xml:space="preserve">                            Antanas Vagonis</w:t>
      </w:r>
    </w:p>
    <w:p w14:paraId="2D4822D1" w14:textId="77777777" w:rsidR="004C6175" w:rsidRPr="00EA3763" w:rsidRDefault="004C6175" w:rsidP="004C6175">
      <w:pPr>
        <w:jc w:val="both"/>
        <w:rPr>
          <w:sz w:val="24"/>
          <w:szCs w:val="24"/>
          <w:lang w:val="lt-LT"/>
        </w:rPr>
      </w:pPr>
    </w:p>
    <w:p w14:paraId="2D4822D2" w14:textId="77777777" w:rsidR="00F328FE" w:rsidRPr="00EA3763" w:rsidRDefault="00F328FE" w:rsidP="004C6175">
      <w:pPr>
        <w:jc w:val="both"/>
        <w:rPr>
          <w:sz w:val="24"/>
          <w:szCs w:val="24"/>
          <w:lang w:val="lt-LT"/>
        </w:rPr>
      </w:pPr>
    </w:p>
    <w:p w14:paraId="2D4822D3" w14:textId="77777777"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14:paraId="2D4822D4" w14:textId="77777777"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14:paraId="2D4822D5" w14:textId="77777777"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14:paraId="2D4822D6" w14:textId="77777777"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14:paraId="2D4822D7" w14:textId="77777777"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14:paraId="2D4822D8" w14:textId="77777777"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14:paraId="2D4822D9" w14:textId="77777777"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14:paraId="2D4822DA" w14:textId="77777777"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14:paraId="2D4822DB" w14:textId="77777777" w:rsidR="0094670A" w:rsidRDefault="0094670A" w:rsidP="004C6175">
      <w:pPr>
        <w:jc w:val="both"/>
        <w:rPr>
          <w:sz w:val="24"/>
          <w:szCs w:val="24"/>
          <w:lang w:val="lt-LT"/>
        </w:rPr>
      </w:pPr>
    </w:p>
    <w:p w14:paraId="2D4822DC" w14:textId="77777777" w:rsidR="00E16C63" w:rsidRDefault="00E16C63" w:rsidP="004C6175">
      <w:pPr>
        <w:jc w:val="both"/>
        <w:rPr>
          <w:sz w:val="24"/>
          <w:szCs w:val="24"/>
          <w:lang w:val="lt-LT"/>
        </w:rPr>
      </w:pPr>
    </w:p>
    <w:p w14:paraId="2D4822DD" w14:textId="77777777" w:rsidR="00E16C63" w:rsidRDefault="00E16C63" w:rsidP="004C6175">
      <w:pPr>
        <w:jc w:val="both"/>
        <w:rPr>
          <w:sz w:val="24"/>
          <w:szCs w:val="24"/>
          <w:lang w:val="lt-LT"/>
        </w:rPr>
      </w:pPr>
    </w:p>
    <w:p w14:paraId="2D4822DE" w14:textId="77777777" w:rsidR="00E16C63" w:rsidRDefault="00E16C63" w:rsidP="004C6175">
      <w:pPr>
        <w:jc w:val="both"/>
        <w:rPr>
          <w:sz w:val="24"/>
          <w:szCs w:val="24"/>
          <w:lang w:val="lt-LT"/>
        </w:rPr>
      </w:pPr>
    </w:p>
    <w:p w14:paraId="2D4822DF" w14:textId="77777777" w:rsidR="00E16C63" w:rsidRDefault="00E16C63" w:rsidP="004C6175">
      <w:pPr>
        <w:jc w:val="both"/>
        <w:rPr>
          <w:sz w:val="24"/>
          <w:szCs w:val="24"/>
          <w:lang w:val="lt-LT"/>
        </w:rPr>
      </w:pPr>
    </w:p>
    <w:p w14:paraId="2D4822E2" w14:textId="77777777" w:rsidR="00E16C63" w:rsidRPr="00EA3763" w:rsidRDefault="00E16C63" w:rsidP="004C6175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2D4822E3" w14:textId="77777777" w:rsidR="00A0611D" w:rsidRPr="00EA3763" w:rsidRDefault="00A0611D" w:rsidP="004C6175">
      <w:pPr>
        <w:jc w:val="both"/>
        <w:rPr>
          <w:sz w:val="24"/>
          <w:szCs w:val="24"/>
          <w:lang w:val="lt-LT"/>
        </w:rPr>
      </w:pPr>
    </w:p>
    <w:p w14:paraId="2D4822E4" w14:textId="77777777" w:rsidR="0011038D" w:rsidRPr="00E16C63" w:rsidRDefault="00B54B8E" w:rsidP="006C35A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14:paraId="2D4822E5" w14:textId="77777777" w:rsidR="007E2E9B" w:rsidRPr="00EA3763" w:rsidRDefault="007E2E9B" w:rsidP="006C35AA">
      <w:pPr>
        <w:jc w:val="both"/>
        <w:rPr>
          <w:bCs/>
          <w:sz w:val="24"/>
          <w:szCs w:val="24"/>
          <w:lang w:val="lt-LT"/>
        </w:rPr>
      </w:pPr>
      <w:r w:rsidRPr="00EA3763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D4822E6" w14:textId="77777777" w:rsidR="007E2E9B" w:rsidRPr="00EA3763" w:rsidRDefault="007E2E9B" w:rsidP="007E2E9B">
      <w:pPr>
        <w:rPr>
          <w:b/>
          <w:bCs/>
          <w:sz w:val="24"/>
          <w:szCs w:val="24"/>
          <w:lang w:val="lt-LT"/>
        </w:rPr>
      </w:pPr>
    </w:p>
    <w:p w14:paraId="2D4822E7" w14:textId="77777777" w:rsidR="004E06DE" w:rsidRPr="00EA3763" w:rsidRDefault="007E2E9B" w:rsidP="004E06DE">
      <w:pPr>
        <w:jc w:val="center"/>
        <w:rPr>
          <w:b/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SPRENDIMO PROJEKTO</w:t>
      </w:r>
      <w:r w:rsidRPr="00EA3763">
        <w:rPr>
          <w:b/>
          <w:sz w:val="24"/>
          <w:szCs w:val="24"/>
          <w:lang w:val="lt-LT"/>
        </w:rPr>
        <w:t xml:space="preserve"> „</w:t>
      </w:r>
      <w:r w:rsidR="004E06DE" w:rsidRPr="00EA3763">
        <w:rPr>
          <w:b/>
          <w:sz w:val="24"/>
          <w:szCs w:val="24"/>
          <w:lang w:val="lt-LT"/>
        </w:rPr>
        <w:t>DĖL ROKIŠKIO RAJONO SAVIVALDYBĖS</w:t>
      </w:r>
      <w:r w:rsidR="004E06DE">
        <w:rPr>
          <w:b/>
          <w:sz w:val="24"/>
          <w:szCs w:val="24"/>
          <w:lang w:val="lt-LT"/>
        </w:rPr>
        <w:t xml:space="preserve"> BŪSTO IŠNUOMAVIMO“</w:t>
      </w:r>
    </w:p>
    <w:p w14:paraId="2D4822E8" w14:textId="77777777" w:rsidR="007E2E9B" w:rsidRPr="00EA3763" w:rsidRDefault="007E2E9B" w:rsidP="007E2E9B">
      <w:pPr>
        <w:jc w:val="center"/>
        <w:rPr>
          <w:b/>
          <w:sz w:val="24"/>
          <w:szCs w:val="24"/>
          <w:lang w:val="lt-LT"/>
        </w:rPr>
      </w:pPr>
    </w:p>
    <w:p w14:paraId="2D4822E9" w14:textId="77777777" w:rsidR="007E2E9B" w:rsidRPr="00EA3763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14:paraId="2D4822EA" w14:textId="77777777" w:rsidR="007E2E9B" w:rsidRPr="00EA3763" w:rsidRDefault="007E2E9B" w:rsidP="007E2E9B">
      <w:pPr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D4822EB" w14:textId="433FAE86" w:rsidR="007E2E9B" w:rsidRPr="00BD2383" w:rsidRDefault="003C74AB" w:rsidP="007E2E9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Gautas </w:t>
      </w:r>
      <w:r w:rsidR="007A0FB0">
        <w:rPr>
          <w:sz w:val="24"/>
          <w:szCs w:val="24"/>
          <w:lang w:val="lt-LT"/>
        </w:rPr>
        <w:t xml:space="preserve">Gyčio </w:t>
      </w:r>
      <w:proofErr w:type="spellStart"/>
      <w:r w:rsidR="007A0FB0">
        <w:rPr>
          <w:sz w:val="24"/>
          <w:szCs w:val="24"/>
          <w:lang w:val="lt-LT"/>
        </w:rPr>
        <w:t>Čeikos</w:t>
      </w:r>
      <w:proofErr w:type="spellEnd"/>
      <w:r w:rsidR="001F4064">
        <w:rPr>
          <w:sz w:val="24"/>
          <w:szCs w:val="24"/>
          <w:lang w:val="lt-LT"/>
        </w:rPr>
        <w:t xml:space="preserve"> prašymas</w:t>
      </w:r>
      <w:r w:rsidR="00D264BF">
        <w:rPr>
          <w:sz w:val="24"/>
          <w:szCs w:val="24"/>
          <w:lang w:val="lt-LT"/>
        </w:rPr>
        <w:t xml:space="preserve"> išnuomoti savivaldybės būstą ir prašymas dėl sutikimo nuomotis siūlom</w:t>
      </w:r>
      <w:r w:rsidR="002B7A44">
        <w:rPr>
          <w:sz w:val="24"/>
          <w:szCs w:val="24"/>
          <w:lang w:val="lt-LT"/>
        </w:rPr>
        <w:t>ą</w:t>
      </w:r>
      <w:r w:rsidR="00D264BF">
        <w:rPr>
          <w:sz w:val="24"/>
          <w:szCs w:val="24"/>
          <w:lang w:val="lt-LT"/>
        </w:rPr>
        <w:t xml:space="preserve"> būstą. Lietuvos paramos būstui įsigyti ar išsinuomoti įstatymo 14 straipsnio 1 dalies 3 punkte numatyta, kad savivaldybės būstas gali būti išnuomojamas savivaldybės tarybos sprendimu asmenims ir šeimoms, kurie su savivaldybe ar jos įstaigomis yra susiję darbo ar jų esmę atitinkančiais santykiais, apgyvendinti. Atsižvelgiant į tai, parengtas savivaldybės tarybos sprendimo projektas iš</w:t>
      </w:r>
      <w:r w:rsidR="007A0FB0">
        <w:rPr>
          <w:sz w:val="24"/>
          <w:szCs w:val="24"/>
          <w:lang w:val="lt-LT"/>
        </w:rPr>
        <w:t xml:space="preserve">nuomoti savivaldybės būstą Gyčiui </w:t>
      </w:r>
      <w:proofErr w:type="spellStart"/>
      <w:r w:rsidR="007A0FB0">
        <w:rPr>
          <w:sz w:val="24"/>
          <w:szCs w:val="24"/>
          <w:lang w:val="lt-LT"/>
        </w:rPr>
        <w:t>Čeikai</w:t>
      </w:r>
      <w:proofErr w:type="spellEnd"/>
      <w:r w:rsidR="007A0FB0">
        <w:rPr>
          <w:sz w:val="24"/>
          <w:szCs w:val="24"/>
          <w:lang w:val="lt-LT"/>
        </w:rPr>
        <w:t>.</w:t>
      </w:r>
      <w:r w:rsidR="00D264BF">
        <w:rPr>
          <w:sz w:val="24"/>
          <w:szCs w:val="24"/>
          <w:lang w:val="lt-LT"/>
        </w:rPr>
        <w:t xml:space="preserve"> </w:t>
      </w:r>
    </w:p>
    <w:p w14:paraId="2D4822EC" w14:textId="77777777" w:rsidR="007E2E9B" w:rsidRPr="00EA3763" w:rsidRDefault="007E2E9B" w:rsidP="007E2E9B">
      <w:pPr>
        <w:ind w:left="720"/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Šiuo metu esantis teisinis reglamentavimas.</w:t>
      </w:r>
      <w:r w:rsidRPr="00EA3763">
        <w:rPr>
          <w:sz w:val="24"/>
          <w:szCs w:val="24"/>
          <w:lang w:val="lt-LT"/>
        </w:rPr>
        <w:t xml:space="preserve"> </w:t>
      </w:r>
    </w:p>
    <w:p w14:paraId="2D4822ED" w14:textId="77777777" w:rsidR="007E2E9B" w:rsidRPr="00EA3763" w:rsidRDefault="007E2E9B" w:rsidP="007E2E9B">
      <w:pPr>
        <w:ind w:firstLine="709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Lietuvos Respublikos paramos būstui įsigyti ar išsinuomoti įstatymas.</w:t>
      </w:r>
    </w:p>
    <w:p w14:paraId="2D4822EE" w14:textId="77777777" w:rsidR="007E2E9B" w:rsidRDefault="007E2E9B" w:rsidP="006359A3">
      <w:pPr>
        <w:pStyle w:val="Default"/>
        <w:jc w:val="both"/>
      </w:pPr>
      <w:r w:rsidRPr="00EA3763">
        <w:rPr>
          <w:b/>
          <w:bCs/>
        </w:rPr>
        <w:tab/>
        <w:t>Sprendimo projekto esmė.</w:t>
      </w:r>
      <w:r w:rsidRPr="00EA3763">
        <w:t xml:space="preserve"> </w:t>
      </w:r>
    </w:p>
    <w:p w14:paraId="2D4822EF" w14:textId="77777777" w:rsidR="00032AA2" w:rsidRDefault="002364ED" w:rsidP="006359A3">
      <w:pPr>
        <w:pStyle w:val="Default"/>
        <w:jc w:val="both"/>
      </w:pPr>
      <w:r>
        <w:tab/>
        <w:t>Respublikos g. 36B-3, Rokiškio m., 21,75 kv. m. naudingojo ploto būstas yra įtrauktas į savivaldybės būsto fondą ir vadovaujantis Lietuvos Respublikos paramos būstui įsigyti ar išsinuomoti įstatymo nuostatomis</w:t>
      </w:r>
      <w:r w:rsidR="00032AA2">
        <w:t xml:space="preserve">, tarybos sprendimu gali būti išnuomotas. </w:t>
      </w:r>
      <w:r w:rsidR="00B44AB4">
        <w:t>Minėtasis būstas</w:t>
      </w:r>
      <w:r w:rsidR="007040DE">
        <w:t xml:space="preserve"> šiuo metu yra laisvas.</w:t>
      </w:r>
    </w:p>
    <w:p w14:paraId="2D4822F0" w14:textId="79750A78" w:rsidR="007040DE" w:rsidRDefault="007A0FB0" w:rsidP="006359A3">
      <w:pPr>
        <w:pStyle w:val="Default"/>
        <w:jc w:val="both"/>
      </w:pPr>
      <w:r>
        <w:tab/>
        <w:t xml:space="preserve">Gytis </w:t>
      </w:r>
      <w:proofErr w:type="spellStart"/>
      <w:r w:rsidR="000001B3">
        <w:t>Č</w:t>
      </w:r>
      <w:r>
        <w:t>eika</w:t>
      </w:r>
      <w:proofErr w:type="spellEnd"/>
      <w:r w:rsidR="007040DE">
        <w:t xml:space="preserve"> nuo 2019 m. sausio 31 d. Rokiškio rajono savivaldybės administracijos Turto valdymo ir ūkio skyriuje dirba darbininku pagal neterminuotą darbo sutartį. Darbo sutartyje nustatytas trijų mėnesių bandomasis laikotarpis. </w:t>
      </w:r>
    </w:p>
    <w:p w14:paraId="2D4822F1" w14:textId="322E7DF4" w:rsidR="007040DE" w:rsidRDefault="007A0FB0" w:rsidP="006359A3">
      <w:pPr>
        <w:pStyle w:val="Default"/>
        <w:jc w:val="both"/>
      </w:pPr>
      <w:r>
        <w:tab/>
        <w:t xml:space="preserve">Nuo 2019 m. sausio 15 d. Gytis </w:t>
      </w:r>
      <w:proofErr w:type="spellStart"/>
      <w:r>
        <w:t>Čeika</w:t>
      </w:r>
      <w:proofErr w:type="spellEnd"/>
      <w:r w:rsidR="007040DE">
        <w:t xml:space="preserve"> įrašytas į asmenų ir šeimų, turinčių teisę į param</w:t>
      </w:r>
      <w:r w:rsidR="005B4A3C">
        <w:t>ą</w:t>
      </w:r>
      <w:r w:rsidR="007040DE">
        <w:t xml:space="preserve"> būstui išsinuomoti, sąrašą. </w:t>
      </w:r>
    </w:p>
    <w:p w14:paraId="2D4822F2" w14:textId="309BA166" w:rsidR="00685883" w:rsidRDefault="007A0FB0" w:rsidP="006359A3">
      <w:pPr>
        <w:pStyle w:val="Default"/>
        <w:jc w:val="both"/>
      </w:pPr>
      <w:r>
        <w:tab/>
        <w:t xml:space="preserve">Gytis </w:t>
      </w:r>
      <w:proofErr w:type="spellStart"/>
      <w:r>
        <w:t>Čeika</w:t>
      </w:r>
      <w:proofErr w:type="spellEnd"/>
      <w:r w:rsidR="00685883">
        <w:t xml:space="preserve"> gyvena vienkiemio sodyboje </w:t>
      </w:r>
      <w:proofErr w:type="spellStart"/>
      <w:r w:rsidR="00685883">
        <w:t>Butkūnų</w:t>
      </w:r>
      <w:proofErr w:type="spellEnd"/>
      <w:r w:rsidR="00685883">
        <w:t xml:space="preserve"> kaime, tačiau dėl prasto susisiekimo (po darbo valandų nėra kaip grįžti į namus, nes vienintelis autobusiukas, kuris veža vaikus iš Rokiškio į </w:t>
      </w:r>
      <w:r w:rsidR="007F60AD">
        <w:t xml:space="preserve">artimiausią </w:t>
      </w:r>
      <w:r w:rsidR="00685883">
        <w:t>Bučiūnų kaimą išvažiuoja apie 15 val.) priverstas kaskart ieškoti būdų kaip pasiekti gyvenamąją vietą.</w:t>
      </w:r>
    </w:p>
    <w:p w14:paraId="2D4822F3" w14:textId="2C3C82BD" w:rsidR="007040DE" w:rsidRPr="00EA3763" w:rsidRDefault="007A0FB0" w:rsidP="006359A3">
      <w:pPr>
        <w:pStyle w:val="Default"/>
        <w:jc w:val="both"/>
      </w:pPr>
      <w:r>
        <w:tab/>
        <w:t xml:space="preserve">Atsižvelgiant į Gyčio </w:t>
      </w:r>
      <w:proofErr w:type="spellStart"/>
      <w:r>
        <w:t>Čeikos</w:t>
      </w:r>
      <w:proofErr w:type="spellEnd"/>
      <w:r w:rsidR="007040DE">
        <w:t xml:space="preserve"> pateiktą prašymą ir įstatyme numatytą</w:t>
      </w:r>
      <w:r w:rsidR="00316491">
        <w:t xml:space="preserve"> galimybę, parengtas savivaldybės tarybos sprendimo projektas išnuomoti savivaldybės būstą, esantį Respublikos g. 36B-3, Rokiškio m., kol tęsis jo darbo santykiai su Rokiškio rajono savivaldybės administracija.</w:t>
      </w:r>
    </w:p>
    <w:p w14:paraId="2D4822F4" w14:textId="77777777" w:rsidR="007E2E9B" w:rsidRPr="00EA3763" w:rsidRDefault="00D21AC7" w:rsidP="006359A3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EA3763">
        <w:rPr>
          <w:rFonts w:ascii="Times New Roman" w:hAnsi="Times New Roman"/>
          <w:b/>
          <w:sz w:val="24"/>
          <w:szCs w:val="24"/>
        </w:rPr>
        <w:tab/>
      </w:r>
      <w:r w:rsidR="007E2E9B" w:rsidRPr="00EA3763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14:paraId="2D4822F5" w14:textId="77777777" w:rsidR="007E2E9B" w:rsidRPr="00EA3763" w:rsidRDefault="007E2E9B" w:rsidP="006359A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teigiamos</w:t>
      </w:r>
      <w:r w:rsidRPr="00EA3763">
        <w:rPr>
          <w:sz w:val="24"/>
          <w:szCs w:val="24"/>
          <w:lang w:val="lt-LT"/>
        </w:rPr>
        <w:t xml:space="preserve"> – bus </w:t>
      </w:r>
      <w:r w:rsidR="00A55F55">
        <w:rPr>
          <w:sz w:val="24"/>
          <w:szCs w:val="24"/>
          <w:lang w:val="lt-LT"/>
        </w:rPr>
        <w:t>patenkintas gyventojo prašymas</w:t>
      </w:r>
      <w:r w:rsidR="003B112F">
        <w:rPr>
          <w:sz w:val="24"/>
          <w:szCs w:val="24"/>
          <w:lang w:val="lt-LT"/>
        </w:rPr>
        <w:t>;</w:t>
      </w:r>
    </w:p>
    <w:p w14:paraId="2D4822F6" w14:textId="77777777" w:rsidR="007E2E9B" w:rsidRPr="00EA3763" w:rsidRDefault="007E2E9B" w:rsidP="006359A3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neigiamos</w:t>
      </w:r>
      <w:r w:rsidRPr="00EA3763">
        <w:rPr>
          <w:sz w:val="24"/>
          <w:szCs w:val="24"/>
          <w:lang w:val="lt-LT"/>
        </w:rPr>
        <w:t xml:space="preserve"> – </w:t>
      </w:r>
      <w:r w:rsidR="006359A3" w:rsidRPr="00EA3763">
        <w:rPr>
          <w:sz w:val="24"/>
          <w:szCs w:val="24"/>
          <w:lang w:val="lt-LT"/>
        </w:rPr>
        <w:t>nebus</w:t>
      </w:r>
    </w:p>
    <w:p w14:paraId="2D4822F7" w14:textId="77777777" w:rsidR="003B112F" w:rsidRDefault="007E2E9B" w:rsidP="003B112F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ab/>
        <w:t>Kokia sprendimo nauda Rokiškio rajono gyventojams.</w:t>
      </w:r>
    </w:p>
    <w:p w14:paraId="2D4822F8" w14:textId="1F547DFC" w:rsidR="00F328FE" w:rsidRPr="003B112F" w:rsidRDefault="003B112F" w:rsidP="003B112F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F1710">
        <w:rPr>
          <w:sz w:val="24"/>
          <w:szCs w:val="24"/>
          <w:lang w:val="lt-LT"/>
        </w:rPr>
        <w:t>Tiesioginės naudos nėra.</w:t>
      </w:r>
    </w:p>
    <w:p w14:paraId="2D4822F9" w14:textId="77777777" w:rsidR="007E2E9B" w:rsidRPr="00EA3763" w:rsidRDefault="00D21AC7" w:rsidP="006359A3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ab/>
      </w:r>
      <w:r w:rsidR="007E2E9B" w:rsidRPr="00EA3763">
        <w:rPr>
          <w:b/>
          <w:bCs/>
          <w:sz w:val="24"/>
          <w:szCs w:val="24"/>
          <w:lang w:val="lt-LT"/>
        </w:rPr>
        <w:t>Finansavimo šaltiniai ir lėšų poreikis</w:t>
      </w:r>
      <w:r w:rsidR="007E2E9B" w:rsidRPr="00EA3763">
        <w:rPr>
          <w:sz w:val="24"/>
          <w:szCs w:val="24"/>
          <w:lang w:val="lt-LT"/>
        </w:rPr>
        <w:t>.</w:t>
      </w:r>
    </w:p>
    <w:p w14:paraId="2D4822FA" w14:textId="1C51175F" w:rsidR="007E2E9B" w:rsidRPr="00EA3763" w:rsidRDefault="00D106C2" w:rsidP="006359A3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0001B3">
        <w:rPr>
          <w:sz w:val="24"/>
          <w:szCs w:val="24"/>
          <w:lang w:val="lt-LT"/>
        </w:rPr>
        <w:t>Lėšų nereik</w:t>
      </w:r>
      <w:r w:rsidR="0067510B">
        <w:rPr>
          <w:sz w:val="24"/>
          <w:szCs w:val="24"/>
          <w:lang w:val="lt-LT"/>
        </w:rPr>
        <w:t>ė</w:t>
      </w:r>
      <w:r w:rsidRPr="000001B3">
        <w:rPr>
          <w:sz w:val="24"/>
          <w:szCs w:val="24"/>
          <w:lang w:val="lt-LT"/>
        </w:rPr>
        <w:t xml:space="preserve">s, </w:t>
      </w:r>
      <w:r w:rsidR="00212119">
        <w:rPr>
          <w:sz w:val="24"/>
          <w:szCs w:val="24"/>
          <w:lang w:val="lt-LT"/>
        </w:rPr>
        <w:t>n</w:t>
      </w:r>
      <w:r w:rsidR="00316491">
        <w:rPr>
          <w:sz w:val="24"/>
          <w:szCs w:val="24"/>
          <w:lang w:val="lt-LT"/>
        </w:rPr>
        <w:t>uomininkas privalės mokėti apskaičiuotą nuomos mokestį 10,18 Eur per mėnesį. Nuomos mokestis pagal patvirtintą metodiką gali būti perskaičiuotas 1 kartą per metus.</w:t>
      </w:r>
    </w:p>
    <w:p w14:paraId="2D4822FB" w14:textId="77777777" w:rsidR="007E2E9B" w:rsidRPr="00EA3763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D4822FC" w14:textId="77777777" w:rsidR="007E2E9B" w:rsidRPr="00EA3763" w:rsidRDefault="007E2E9B" w:rsidP="00347CC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A3763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D4822FD" w14:textId="77777777" w:rsidR="007E2E9B" w:rsidRPr="00EA3763" w:rsidRDefault="007E2E9B" w:rsidP="00347CC2">
      <w:pPr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Antikorupcinis vertinimas.</w:t>
      </w:r>
    </w:p>
    <w:p w14:paraId="2D4822FE" w14:textId="77777777" w:rsidR="007E2E9B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Teisės akte nenumatoma reguliuoti visuomeninių santykių, susijusių su LR</w:t>
      </w:r>
      <w:r w:rsidR="003B112F">
        <w:rPr>
          <w:sz w:val="24"/>
          <w:szCs w:val="24"/>
          <w:lang w:val="lt-LT"/>
        </w:rPr>
        <w:t xml:space="preserve"> k</w:t>
      </w:r>
      <w:r w:rsidRPr="00EA3763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14:paraId="2D4822FF" w14:textId="77777777" w:rsidR="0067737C" w:rsidRDefault="0067737C" w:rsidP="00347CC2">
      <w:pPr>
        <w:ind w:firstLine="720"/>
        <w:jc w:val="both"/>
        <w:rPr>
          <w:sz w:val="24"/>
          <w:szCs w:val="24"/>
          <w:lang w:val="lt-LT"/>
        </w:rPr>
      </w:pPr>
    </w:p>
    <w:p w14:paraId="2D482300" w14:textId="77777777" w:rsidR="00A6107E" w:rsidRPr="00EA3763" w:rsidRDefault="00A6107E" w:rsidP="00347CC2">
      <w:pPr>
        <w:ind w:firstLine="720"/>
        <w:jc w:val="both"/>
        <w:rPr>
          <w:sz w:val="24"/>
          <w:szCs w:val="24"/>
          <w:lang w:val="lt-LT"/>
        </w:rPr>
      </w:pPr>
    </w:p>
    <w:p w14:paraId="2D482301" w14:textId="77777777" w:rsidR="001059F4" w:rsidRPr="004C53EE" w:rsidRDefault="00A6107E" w:rsidP="007E2E9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Turto valdymo ir ūkio skyriaus vyriausioji specialistė</w:t>
      </w:r>
      <w:r w:rsidR="006359A3" w:rsidRPr="00EA3763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ab/>
      </w:r>
      <w:r w:rsidR="006359A3" w:rsidRPr="00EA3763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>Ernesta Jančienė</w:t>
      </w:r>
    </w:p>
    <w:sectPr w:rsidR="001059F4" w:rsidRPr="004C53EE" w:rsidSect="00F917C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98A88" w14:textId="77777777" w:rsidR="001B2ADB" w:rsidRDefault="001B2ADB">
      <w:r>
        <w:separator/>
      </w:r>
    </w:p>
  </w:endnote>
  <w:endnote w:type="continuationSeparator" w:id="0">
    <w:p w14:paraId="7527B89E" w14:textId="77777777" w:rsidR="001B2ADB" w:rsidRDefault="001B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86417" w14:textId="77777777" w:rsidR="001B2ADB" w:rsidRDefault="001B2ADB">
      <w:r>
        <w:separator/>
      </w:r>
    </w:p>
  </w:footnote>
  <w:footnote w:type="continuationSeparator" w:id="0">
    <w:p w14:paraId="05F29B5A" w14:textId="77777777" w:rsidR="001B2ADB" w:rsidRDefault="001B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2306" w14:textId="77777777" w:rsidR="00EB1BFB" w:rsidRDefault="00E16C63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D48230F" wp14:editId="2D48231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82307" w14:textId="77777777" w:rsidR="00EB1BFB" w:rsidRPr="0035584F" w:rsidRDefault="004C6175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2D482308" w14:textId="77777777" w:rsidR="00EB1BFB" w:rsidRDefault="00EB1BFB" w:rsidP="00EB1BFB"/>
  <w:p w14:paraId="2D482309" w14:textId="77777777" w:rsidR="00EB1BFB" w:rsidRDefault="00EB1BFB" w:rsidP="00EB1BFB"/>
  <w:p w14:paraId="2D48230A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D48230B" w14:textId="77777777" w:rsidR="00EB1BFB" w:rsidRDefault="00EB1BFB" w:rsidP="00EB1BFB">
    <w:pPr>
      <w:rPr>
        <w:rFonts w:ascii="TimesLT" w:hAnsi="TimesLT"/>
        <w:b/>
        <w:sz w:val="24"/>
      </w:rPr>
    </w:pPr>
  </w:p>
  <w:p w14:paraId="2D48230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D48230D" w14:textId="77777777" w:rsidR="00EB1BFB" w:rsidRDefault="00EB1BFB" w:rsidP="00EB1BFB">
    <w:pPr>
      <w:jc w:val="center"/>
      <w:rPr>
        <w:b/>
        <w:sz w:val="26"/>
      </w:rPr>
    </w:pPr>
  </w:p>
  <w:p w14:paraId="2D48230E" w14:textId="3F5F76AE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</w:t>
    </w:r>
    <w:r w:rsidR="008B728F">
      <w:rPr>
        <w:b/>
        <w:sz w:val="26"/>
      </w:rPr>
      <w:t xml:space="preserve"> </w:t>
    </w:r>
    <w:r>
      <w:rPr>
        <w:b/>
        <w:sz w:val="2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085"/>
    <w:multiLevelType w:val="hybridMultilevel"/>
    <w:tmpl w:val="06EE40B0"/>
    <w:lvl w:ilvl="0" w:tplc="090099AC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35955467"/>
    <w:multiLevelType w:val="hybridMultilevel"/>
    <w:tmpl w:val="336E4932"/>
    <w:lvl w:ilvl="0" w:tplc="695EA0F4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362D182E"/>
    <w:multiLevelType w:val="hybridMultilevel"/>
    <w:tmpl w:val="0A803D3E"/>
    <w:lvl w:ilvl="0" w:tplc="9D043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019F4"/>
    <w:multiLevelType w:val="hybridMultilevel"/>
    <w:tmpl w:val="952E7E4A"/>
    <w:lvl w:ilvl="0" w:tplc="C73617D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E0662"/>
    <w:multiLevelType w:val="hybridMultilevel"/>
    <w:tmpl w:val="DBF0071E"/>
    <w:lvl w:ilvl="0" w:tplc="379E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F134C"/>
    <w:multiLevelType w:val="hybridMultilevel"/>
    <w:tmpl w:val="C77A3B66"/>
    <w:lvl w:ilvl="0" w:tplc="A5D0AEFE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"/>
  </w:num>
  <w:num w:numId="4">
    <w:abstractNumId w:val="25"/>
  </w:num>
  <w:num w:numId="5">
    <w:abstractNumId w:val="27"/>
  </w:num>
  <w:num w:numId="6">
    <w:abstractNumId w:val="13"/>
  </w:num>
  <w:num w:numId="7">
    <w:abstractNumId w:val="18"/>
  </w:num>
  <w:num w:numId="8">
    <w:abstractNumId w:val="3"/>
  </w:num>
  <w:num w:numId="9">
    <w:abstractNumId w:val="6"/>
  </w:num>
  <w:num w:numId="10">
    <w:abstractNumId w:val="5"/>
  </w:num>
  <w:num w:numId="11">
    <w:abstractNumId w:val="19"/>
  </w:num>
  <w:num w:numId="12">
    <w:abstractNumId w:val="14"/>
  </w:num>
  <w:num w:numId="13">
    <w:abstractNumId w:val="11"/>
  </w:num>
  <w:num w:numId="14">
    <w:abstractNumId w:val="22"/>
  </w:num>
  <w:num w:numId="15">
    <w:abstractNumId w:val="7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</w:num>
  <w:num w:numId="28">
    <w:abstractNumId w:val="28"/>
  </w:num>
  <w:num w:numId="29">
    <w:abstractNumId w:val="23"/>
  </w:num>
  <w:num w:numId="30">
    <w:abstractNumId w:val="12"/>
  </w:num>
  <w:num w:numId="31">
    <w:abstractNumId w:val="1"/>
  </w:num>
  <w:num w:numId="32">
    <w:abstractNumId w:val="16"/>
  </w:num>
  <w:num w:numId="33">
    <w:abstractNumId w:val="20"/>
  </w:num>
  <w:num w:numId="34">
    <w:abstractNumId w:val="10"/>
  </w:num>
  <w:num w:numId="35">
    <w:abstractNumId w:val="9"/>
  </w:num>
  <w:num w:numId="36">
    <w:abstractNumId w:val="24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B3"/>
    <w:rsid w:val="00020A69"/>
    <w:rsid w:val="00032AA2"/>
    <w:rsid w:val="00042A47"/>
    <w:rsid w:val="00067DF7"/>
    <w:rsid w:val="00070097"/>
    <w:rsid w:val="00087623"/>
    <w:rsid w:val="000A0D21"/>
    <w:rsid w:val="000D5DBA"/>
    <w:rsid w:val="000E51F0"/>
    <w:rsid w:val="000F50D8"/>
    <w:rsid w:val="001059F4"/>
    <w:rsid w:val="0011038D"/>
    <w:rsid w:val="00113C20"/>
    <w:rsid w:val="001A7812"/>
    <w:rsid w:val="001B2ADB"/>
    <w:rsid w:val="001B2C48"/>
    <w:rsid w:val="001B2C8D"/>
    <w:rsid w:val="001E755B"/>
    <w:rsid w:val="001F4064"/>
    <w:rsid w:val="00212119"/>
    <w:rsid w:val="002130B2"/>
    <w:rsid w:val="002364ED"/>
    <w:rsid w:val="00243D21"/>
    <w:rsid w:val="00254D12"/>
    <w:rsid w:val="00260C01"/>
    <w:rsid w:val="002647A1"/>
    <w:rsid w:val="00290FA2"/>
    <w:rsid w:val="002B0826"/>
    <w:rsid w:val="002B7A44"/>
    <w:rsid w:val="002C0ABF"/>
    <w:rsid w:val="002C37E2"/>
    <w:rsid w:val="002C5FA5"/>
    <w:rsid w:val="002C6248"/>
    <w:rsid w:val="002F1710"/>
    <w:rsid w:val="00301772"/>
    <w:rsid w:val="00310A28"/>
    <w:rsid w:val="00312AA9"/>
    <w:rsid w:val="00316491"/>
    <w:rsid w:val="0032200D"/>
    <w:rsid w:val="00323FD6"/>
    <w:rsid w:val="00325016"/>
    <w:rsid w:val="00333E90"/>
    <w:rsid w:val="00347CC2"/>
    <w:rsid w:val="00350E69"/>
    <w:rsid w:val="0035584F"/>
    <w:rsid w:val="00364151"/>
    <w:rsid w:val="0038731A"/>
    <w:rsid w:val="00390C0C"/>
    <w:rsid w:val="003A2F5A"/>
    <w:rsid w:val="003A3ECA"/>
    <w:rsid w:val="003A4F49"/>
    <w:rsid w:val="003B112F"/>
    <w:rsid w:val="003B2284"/>
    <w:rsid w:val="003C74AB"/>
    <w:rsid w:val="003D78CD"/>
    <w:rsid w:val="003E59FF"/>
    <w:rsid w:val="003E7556"/>
    <w:rsid w:val="003F622B"/>
    <w:rsid w:val="00405DF1"/>
    <w:rsid w:val="00431F6E"/>
    <w:rsid w:val="00441928"/>
    <w:rsid w:val="00454130"/>
    <w:rsid w:val="0046233A"/>
    <w:rsid w:val="0046604D"/>
    <w:rsid w:val="004664C5"/>
    <w:rsid w:val="00482330"/>
    <w:rsid w:val="004855CF"/>
    <w:rsid w:val="004966DC"/>
    <w:rsid w:val="004A3C78"/>
    <w:rsid w:val="004C53EE"/>
    <w:rsid w:val="004C6175"/>
    <w:rsid w:val="004C6BCB"/>
    <w:rsid w:val="004E06DE"/>
    <w:rsid w:val="004E496F"/>
    <w:rsid w:val="004E55E7"/>
    <w:rsid w:val="004F4F53"/>
    <w:rsid w:val="00500D1A"/>
    <w:rsid w:val="0050430E"/>
    <w:rsid w:val="0051135D"/>
    <w:rsid w:val="00514E44"/>
    <w:rsid w:val="00520F4C"/>
    <w:rsid w:val="0055463E"/>
    <w:rsid w:val="005562D0"/>
    <w:rsid w:val="00563489"/>
    <w:rsid w:val="005717EA"/>
    <w:rsid w:val="00572431"/>
    <w:rsid w:val="00587B65"/>
    <w:rsid w:val="00590F26"/>
    <w:rsid w:val="005928AD"/>
    <w:rsid w:val="00592A29"/>
    <w:rsid w:val="005949DC"/>
    <w:rsid w:val="005A75E2"/>
    <w:rsid w:val="005B2394"/>
    <w:rsid w:val="005B23E8"/>
    <w:rsid w:val="005B4A3C"/>
    <w:rsid w:val="005D7695"/>
    <w:rsid w:val="005E4261"/>
    <w:rsid w:val="005E4F26"/>
    <w:rsid w:val="005F100B"/>
    <w:rsid w:val="005F59BB"/>
    <w:rsid w:val="00605F32"/>
    <w:rsid w:val="006154A6"/>
    <w:rsid w:val="006359A3"/>
    <w:rsid w:val="006477D2"/>
    <w:rsid w:val="0067194A"/>
    <w:rsid w:val="00671E52"/>
    <w:rsid w:val="0067510B"/>
    <w:rsid w:val="006760AF"/>
    <w:rsid w:val="0067737C"/>
    <w:rsid w:val="00685883"/>
    <w:rsid w:val="006A04EB"/>
    <w:rsid w:val="006A0ED0"/>
    <w:rsid w:val="006A265E"/>
    <w:rsid w:val="006A760B"/>
    <w:rsid w:val="006C195E"/>
    <w:rsid w:val="006C35AA"/>
    <w:rsid w:val="006C3E9B"/>
    <w:rsid w:val="006D15DC"/>
    <w:rsid w:val="006D4D7C"/>
    <w:rsid w:val="006E04B0"/>
    <w:rsid w:val="006F25DE"/>
    <w:rsid w:val="006F3616"/>
    <w:rsid w:val="007040DE"/>
    <w:rsid w:val="00704EDE"/>
    <w:rsid w:val="00711D05"/>
    <w:rsid w:val="0072395B"/>
    <w:rsid w:val="00733757"/>
    <w:rsid w:val="007551F4"/>
    <w:rsid w:val="00767BF5"/>
    <w:rsid w:val="007847F4"/>
    <w:rsid w:val="00793A6D"/>
    <w:rsid w:val="00794F5A"/>
    <w:rsid w:val="007A0FB0"/>
    <w:rsid w:val="007D61B8"/>
    <w:rsid w:val="007E0F98"/>
    <w:rsid w:val="007E2E9B"/>
    <w:rsid w:val="007F1749"/>
    <w:rsid w:val="007F60AD"/>
    <w:rsid w:val="008155A4"/>
    <w:rsid w:val="00834290"/>
    <w:rsid w:val="00841144"/>
    <w:rsid w:val="008434C6"/>
    <w:rsid w:val="00864C36"/>
    <w:rsid w:val="00876645"/>
    <w:rsid w:val="008A47A4"/>
    <w:rsid w:val="008B1673"/>
    <w:rsid w:val="008B6595"/>
    <w:rsid w:val="008B728F"/>
    <w:rsid w:val="008C0151"/>
    <w:rsid w:val="008C3BA3"/>
    <w:rsid w:val="008D0A33"/>
    <w:rsid w:val="008D2641"/>
    <w:rsid w:val="008E1F62"/>
    <w:rsid w:val="008E4363"/>
    <w:rsid w:val="008E7F5B"/>
    <w:rsid w:val="008F6439"/>
    <w:rsid w:val="00901892"/>
    <w:rsid w:val="009074AA"/>
    <w:rsid w:val="00917406"/>
    <w:rsid w:val="009330E9"/>
    <w:rsid w:val="009339A7"/>
    <w:rsid w:val="00940419"/>
    <w:rsid w:val="0094670A"/>
    <w:rsid w:val="00972002"/>
    <w:rsid w:val="00981641"/>
    <w:rsid w:val="009C1F16"/>
    <w:rsid w:val="00A0611D"/>
    <w:rsid w:val="00A31987"/>
    <w:rsid w:val="00A34DA0"/>
    <w:rsid w:val="00A352D2"/>
    <w:rsid w:val="00A55F55"/>
    <w:rsid w:val="00A6107E"/>
    <w:rsid w:val="00A860FA"/>
    <w:rsid w:val="00AB3129"/>
    <w:rsid w:val="00AC6EFA"/>
    <w:rsid w:val="00AD1F87"/>
    <w:rsid w:val="00AD3E99"/>
    <w:rsid w:val="00AF09B4"/>
    <w:rsid w:val="00B01940"/>
    <w:rsid w:val="00B1745E"/>
    <w:rsid w:val="00B21FA0"/>
    <w:rsid w:val="00B24019"/>
    <w:rsid w:val="00B24312"/>
    <w:rsid w:val="00B24656"/>
    <w:rsid w:val="00B267CA"/>
    <w:rsid w:val="00B33D24"/>
    <w:rsid w:val="00B368D7"/>
    <w:rsid w:val="00B37471"/>
    <w:rsid w:val="00B44AB4"/>
    <w:rsid w:val="00B52CC9"/>
    <w:rsid w:val="00B54B8E"/>
    <w:rsid w:val="00B65E9E"/>
    <w:rsid w:val="00BC7E73"/>
    <w:rsid w:val="00BD2383"/>
    <w:rsid w:val="00BF1C9E"/>
    <w:rsid w:val="00BF54D8"/>
    <w:rsid w:val="00C27400"/>
    <w:rsid w:val="00C40910"/>
    <w:rsid w:val="00C422AE"/>
    <w:rsid w:val="00C749E0"/>
    <w:rsid w:val="00C76BEA"/>
    <w:rsid w:val="00C77094"/>
    <w:rsid w:val="00C812C8"/>
    <w:rsid w:val="00C90C8C"/>
    <w:rsid w:val="00CA536C"/>
    <w:rsid w:val="00CA627B"/>
    <w:rsid w:val="00CB05C5"/>
    <w:rsid w:val="00CB60C7"/>
    <w:rsid w:val="00CC5051"/>
    <w:rsid w:val="00CD1055"/>
    <w:rsid w:val="00CE19F5"/>
    <w:rsid w:val="00CE6E61"/>
    <w:rsid w:val="00D106C2"/>
    <w:rsid w:val="00D21AC7"/>
    <w:rsid w:val="00D22F07"/>
    <w:rsid w:val="00D2571F"/>
    <w:rsid w:val="00D264BF"/>
    <w:rsid w:val="00D32E0C"/>
    <w:rsid w:val="00D3348F"/>
    <w:rsid w:val="00D35AE8"/>
    <w:rsid w:val="00D3617D"/>
    <w:rsid w:val="00D52D40"/>
    <w:rsid w:val="00D654BF"/>
    <w:rsid w:val="00D66006"/>
    <w:rsid w:val="00D75BAF"/>
    <w:rsid w:val="00D979C9"/>
    <w:rsid w:val="00DA0272"/>
    <w:rsid w:val="00DA6F93"/>
    <w:rsid w:val="00DB1972"/>
    <w:rsid w:val="00DD7BAB"/>
    <w:rsid w:val="00DE091F"/>
    <w:rsid w:val="00DE738F"/>
    <w:rsid w:val="00DF5F9E"/>
    <w:rsid w:val="00E00DC6"/>
    <w:rsid w:val="00E01A9C"/>
    <w:rsid w:val="00E16C63"/>
    <w:rsid w:val="00E20844"/>
    <w:rsid w:val="00E3536D"/>
    <w:rsid w:val="00E70368"/>
    <w:rsid w:val="00E73BCE"/>
    <w:rsid w:val="00E73F07"/>
    <w:rsid w:val="00E750C3"/>
    <w:rsid w:val="00E8219E"/>
    <w:rsid w:val="00EA3763"/>
    <w:rsid w:val="00EB01E1"/>
    <w:rsid w:val="00EB124C"/>
    <w:rsid w:val="00EB1BFB"/>
    <w:rsid w:val="00EC40B1"/>
    <w:rsid w:val="00F01A5D"/>
    <w:rsid w:val="00F02922"/>
    <w:rsid w:val="00F13E28"/>
    <w:rsid w:val="00F32721"/>
    <w:rsid w:val="00F328FE"/>
    <w:rsid w:val="00F3668B"/>
    <w:rsid w:val="00F611FE"/>
    <w:rsid w:val="00F64041"/>
    <w:rsid w:val="00F74754"/>
    <w:rsid w:val="00F80B0B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82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64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64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5421-401F-4454-AA38-4ED9A930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Ernesta Jančienė</cp:lastModifiedBy>
  <cp:revision>6</cp:revision>
  <cp:lastPrinted>2018-12-12T07:55:00Z</cp:lastPrinted>
  <dcterms:created xsi:type="dcterms:W3CDTF">2019-02-19T14:27:00Z</dcterms:created>
  <dcterms:modified xsi:type="dcterms:W3CDTF">2019-02-19T14:36:00Z</dcterms:modified>
</cp:coreProperties>
</file>